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D6" w:rsidRDefault="002102D6" w:rsidP="00237309">
      <w:pPr>
        <w:pStyle w:val="Title"/>
      </w:pPr>
      <w:r>
        <w:t>Skills challenge 1</w:t>
      </w:r>
    </w:p>
    <w:p w:rsidR="002102D6" w:rsidRDefault="002102D6" w:rsidP="00237309">
      <w:pPr>
        <w:pStyle w:val="Heading1"/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228pt;margin-top:7.55pt;width:226.5pt;height:141.75pt;z-index:-251658240;visibility:visible" wrapcoords="-72 0 -72 21486 21600 21486 21600 0 -72 0">
            <v:imagedata r:id="rId7" o:title=""/>
            <w10:wrap type="tight"/>
          </v:shape>
        </w:pict>
      </w:r>
      <w:r>
        <w:t>Prepare your program</w:t>
      </w:r>
    </w:p>
    <w:p w:rsidR="002102D6" w:rsidRDefault="002102D6">
      <w:r>
        <w:t>Open PowerPoint</w:t>
      </w:r>
    </w:p>
    <w:p w:rsidR="002102D6" w:rsidRDefault="002102D6">
      <w:r>
        <w:t>Click on LAYOUT &gt; BLANK</w:t>
      </w:r>
    </w:p>
    <w:p w:rsidR="002102D6" w:rsidRDefault="002102D6" w:rsidP="00237309">
      <w:pPr>
        <w:pStyle w:val="Heading1"/>
      </w:pPr>
      <w:r>
        <w:t>Choose your clipart</w:t>
      </w:r>
    </w:p>
    <w:p w:rsidR="002102D6" w:rsidRDefault="002102D6" w:rsidP="00C720F3">
      <w:pPr>
        <w:pStyle w:val="ListParagraph"/>
        <w:numPr>
          <w:ilvl w:val="0"/>
          <w:numId w:val="3"/>
        </w:numPr>
      </w:pPr>
      <w:r>
        <w:t>Click on INSERT &gt; PICTURE  find a pictures from the clipart folder on the shared drive called CHALLENGE</w:t>
      </w:r>
    </w:p>
    <w:p w:rsidR="002102D6" w:rsidRDefault="002102D6" w:rsidP="00C720F3">
      <w:pPr>
        <w:pStyle w:val="ListParagraph"/>
        <w:numPr>
          <w:ilvl w:val="0"/>
          <w:numId w:val="3"/>
        </w:numPr>
      </w:pPr>
      <w:r>
        <w:t>Choose a picture that you like from the folder.</w:t>
      </w:r>
    </w:p>
    <w:p w:rsidR="002102D6" w:rsidRDefault="002102D6" w:rsidP="00C720F3">
      <w:pPr>
        <w:pStyle w:val="ListParagraph"/>
        <w:numPr>
          <w:ilvl w:val="0"/>
          <w:numId w:val="3"/>
        </w:numPr>
      </w:pPr>
      <w:r>
        <w:rPr>
          <w:noProof/>
          <w:lang w:eastAsia="en-GB"/>
        </w:rPr>
        <w:pict>
          <v:shape id="Picture 4" o:spid="_x0000_s1027" type="#_x0000_t75" style="position:absolute;left:0;text-align:left;margin-left:292.5pt;margin-top:14.8pt;width:178.5pt;height:141pt;z-index:-251657216;visibility:visible" wrapcoords="-91 0 -91 21485 21600 21485 21600 0 -91 0">
            <v:imagedata r:id="rId8" o:title="" cropright="13788f"/>
            <w10:wrap type="tight"/>
          </v:shape>
        </w:pict>
      </w:r>
      <w:r>
        <w:t>You will make this picture move.</w:t>
      </w:r>
    </w:p>
    <w:p w:rsidR="002102D6" w:rsidRDefault="002102D6" w:rsidP="00237309">
      <w:pPr>
        <w:pStyle w:val="Heading1"/>
      </w:pPr>
      <w:r>
        <w:t>Add your background</w:t>
      </w:r>
    </w:p>
    <w:p w:rsidR="002102D6" w:rsidRDefault="002102D6" w:rsidP="00C720F3">
      <w:pPr>
        <w:pStyle w:val="ListParagraph"/>
        <w:numPr>
          <w:ilvl w:val="0"/>
          <w:numId w:val="2"/>
        </w:numPr>
      </w:pPr>
      <w:r>
        <w:t>Create a background for your clipart, try and pick something suitable e.g. a sky with a flower for the bee, a field for the cow etc.</w:t>
      </w:r>
    </w:p>
    <w:p w:rsidR="002102D6" w:rsidRDefault="002102D6" w:rsidP="00C720F3">
      <w:pPr>
        <w:pStyle w:val="ListParagraph"/>
        <w:numPr>
          <w:ilvl w:val="0"/>
          <w:numId w:val="2"/>
        </w:numPr>
      </w:pPr>
      <w:r>
        <w:t>You will need to use shapes INSERT&gt;SHAPES</w:t>
      </w:r>
    </w:p>
    <w:p w:rsidR="002102D6" w:rsidRDefault="002102D6" w:rsidP="00C720F3">
      <w:pPr>
        <w:pStyle w:val="ListParagraph"/>
        <w:numPr>
          <w:ilvl w:val="0"/>
          <w:numId w:val="2"/>
        </w:numPr>
      </w:pPr>
      <w:r>
        <w:t>You will need to change the colour of the shapes – click on FORMAT tab</w:t>
      </w:r>
    </w:p>
    <w:p w:rsidR="002102D6" w:rsidRDefault="002102D6" w:rsidP="00237309">
      <w:pPr>
        <w:pStyle w:val="Heading1"/>
      </w:pPr>
      <w:r>
        <w:rPr>
          <w:noProof/>
          <w:lang w:eastAsia="en-GB"/>
        </w:rPr>
        <w:pict>
          <v:shape id="Picture 13" o:spid="_x0000_s1028" type="#_x0000_t75" style="position:absolute;margin-left:338.4pt;margin-top:17.9pt;width:127.55pt;height:188.8pt;z-index:-251656192;visibility:visible" wrapcoords="-127 0 -127 21514 21600 21514 21600 0 -127 0">
            <v:imagedata r:id="rId9" o:title=""/>
            <w10:wrap type="tight"/>
          </v:shape>
        </w:pict>
      </w:r>
      <w:r>
        <w:t>Animate your clipart</w:t>
      </w:r>
    </w:p>
    <w:p w:rsidR="002102D6" w:rsidRDefault="002102D6" w:rsidP="00C720F3">
      <w:pPr>
        <w:pStyle w:val="ListParagraph"/>
        <w:numPr>
          <w:ilvl w:val="0"/>
          <w:numId w:val="1"/>
        </w:numPr>
      </w:pPr>
      <w:r>
        <w:t>Click on ANIMATIONS &gt; CUSTOM ANIMATION a bar should open to the right of your screen</w:t>
      </w:r>
    </w:p>
    <w:p w:rsidR="002102D6" w:rsidRDefault="002102D6" w:rsidP="00C720F3">
      <w:pPr>
        <w:pStyle w:val="ListParagraph"/>
        <w:numPr>
          <w:ilvl w:val="0"/>
          <w:numId w:val="1"/>
        </w:numPr>
      </w:pPr>
      <w:r>
        <w:t>Then click ADD EFFECT&gt;MOTION PATHS&gt;MORE MOTION PATHS</w:t>
      </w:r>
    </w:p>
    <w:p w:rsidR="002102D6" w:rsidRDefault="002102D6" w:rsidP="00C720F3">
      <w:pPr>
        <w:pStyle w:val="ListParagraph"/>
        <w:numPr>
          <w:ilvl w:val="0"/>
          <w:numId w:val="1"/>
        </w:numPr>
      </w:pPr>
      <w:r>
        <w:t>Choose a path</w:t>
      </w:r>
    </w:p>
    <w:p w:rsidR="002102D6" w:rsidRDefault="002102D6" w:rsidP="00906133">
      <w:pPr>
        <w:pStyle w:val="Heading1"/>
      </w:pPr>
      <w:r>
        <w:t>Test your animation</w:t>
      </w:r>
    </w:p>
    <w:p w:rsidR="002102D6" w:rsidRDefault="002102D6" w:rsidP="00237309">
      <w:r>
        <w:t>Save your animation – any name and then press F5 press the escape key to go back again.</w:t>
      </w:r>
    </w:p>
    <w:p w:rsidR="002102D6" w:rsidRDefault="002102D6" w:rsidP="00906133">
      <w:pPr>
        <w:pStyle w:val="Heading1"/>
      </w:pPr>
      <w:r>
        <w:t>Extension</w:t>
      </w:r>
    </w:p>
    <w:p w:rsidR="002102D6" w:rsidRDefault="002102D6" w:rsidP="00237309">
      <w:r>
        <w:t>Add more slides, draw your own motion path, create a story to go with the slides. Assign more than one path so your clipart moves round the screen. Can you make other things appear?</w:t>
      </w:r>
    </w:p>
    <w:p w:rsidR="002102D6" w:rsidRDefault="002102D6" w:rsidP="00C720F3">
      <w:pPr>
        <w:pStyle w:val="Title"/>
      </w:pPr>
      <w:r>
        <w:t>Skills challenge 2</w:t>
      </w:r>
    </w:p>
    <w:p w:rsidR="002102D6" w:rsidRDefault="002102D6" w:rsidP="000C5073">
      <w:pPr>
        <w:pStyle w:val="Heading1"/>
      </w:pPr>
      <w:r>
        <w:rPr>
          <w:noProof/>
          <w:lang w:eastAsia="en-GB"/>
        </w:rPr>
        <w:pict>
          <v:shape id="Picture 16" o:spid="_x0000_s1029" type="#_x0000_t75" style="position:absolute;margin-left:252.8pt;margin-top:24.85pt;width:242.5pt;height:151.45pt;z-index:-251655168;visibility:visible" wrapcoords="-67 0 -67 21493 21600 21493 21600 0 -67 0">
            <v:imagedata r:id="rId10" o:title=""/>
            <w10:wrap type="tight"/>
          </v:shape>
        </w:pict>
      </w:r>
      <w:r>
        <w:t>Prepare your program</w:t>
      </w:r>
    </w:p>
    <w:p w:rsidR="002102D6" w:rsidRDefault="002102D6" w:rsidP="00237309">
      <w:r>
        <w:t>Open PowerPoint</w:t>
      </w:r>
    </w:p>
    <w:p w:rsidR="002102D6" w:rsidRDefault="002102D6" w:rsidP="00C720F3">
      <w:pPr>
        <w:tabs>
          <w:tab w:val="left" w:pos="2934"/>
        </w:tabs>
      </w:pPr>
      <w:r>
        <w:t>Click on LAYOUT &gt; BLANK</w:t>
      </w:r>
    </w:p>
    <w:p w:rsidR="002102D6" w:rsidRDefault="002102D6" w:rsidP="000C5073">
      <w:pPr>
        <w:pStyle w:val="Heading1"/>
      </w:pPr>
      <w:r>
        <w:t>Choose your shape</w:t>
      </w:r>
    </w:p>
    <w:p w:rsidR="002102D6" w:rsidRDefault="002102D6" w:rsidP="00C720F3">
      <w:pPr>
        <w:tabs>
          <w:tab w:val="left" w:pos="2934"/>
        </w:tabs>
      </w:pPr>
      <w:r>
        <w:t>Now use copy and paste to add lots of exact copies of your shape</w:t>
      </w:r>
      <w:r w:rsidRPr="00C720F3">
        <w:t xml:space="preserve"> </w:t>
      </w:r>
    </w:p>
    <w:p w:rsidR="002102D6" w:rsidRDefault="002102D6" w:rsidP="000C5073">
      <w:pPr>
        <w:pStyle w:val="Heading1"/>
      </w:pPr>
      <w:r>
        <w:t>Format your shapes</w:t>
      </w:r>
    </w:p>
    <w:p w:rsidR="002102D6" w:rsidRDefault="002102D6" w:rsidP="00C720F3">
      <w:pPr>
        <w:tabs>
          <w:tab w:val="left" w:pos="2934"/>
        </w:tabs>
      </w:pPr>
      <w:r>
        <w:t>Click on the shape then click on FORMAT to change the colours</w:t>
      </w:r>
    </w:p>
    <w:p w:rsidR="002102D6" w:rsidRDefault="002102D6" w:rsidP="000C5073">
      <w:pPr>
        <w:pStyle w:val="Heading1"/>
      </w:pPr>
      <w:r>
        <w:t>Animate your shapes</w:t>
      </w:r>
    </w:p>
    <w:p w:rsidR="002102D6" w:rsidRDefault="002102D6" w:rsidP="00C720F3">
      <w:pPr>
        <w:tabs>
          <w:tab w:val="left" w:pos="2934"/>
        </w:tabs>
      </w:pPr>
      <w:r>
        <w:t>Click Control and A on the keyboard to select all stars (this is important)</w:t>
      </w:r>
    </w:p>
    <w:p w:rsidR="002102D6" w:rsidRDefault="002102D6" w:rsidP="00C720F3">
      <w:pPr>
        <w:tabs>
          <w:tab w:val="left" w:pos="2934"/>
        </w:tabs>
      </w:pPr>
      <w:r>
        <w:t>Now using ANIMATION &gt; ADD ANIMATION assign the following</w:t>
      </w:r>
    </w:p>
    <w:p w:rsidR="002102D6" w:rsidRDefault="002102D6" w:rsidP="00C720F3">
      <w:pPr>
        <w:tabs>
          <w:tab w:val="left" w:pos="2934"/>
        </w:tabs>
      </w:pPr>
      <w:r>
        <w:rPr>
          <w:noProof/>
          <w:lang w:eastAsia="en-GB"/>
        </w:rPr>
        <w:pict>
          <v:shape id="Picture 22" o:spid="_x0000_s1030" type="#_x0000_t75" style="position:absolute;margin-left:243.3pt;margin-top:38.25pt;width:258.95pt;height:161.65pt;z-index:-251654144;visibility:visible" wrapcoords="-63 0 -63 21500 21600 21500 21600 0 -63 0">
            <v:imagedata r:id="rId11" o:title=""/>
            <w10:wrap type="tight"/>
          </v:shape>
        </w:pict>
      </w:r>
      <w:r>
        <w:tab/>
        <w:t>Entrance  e.g. float</w:t>
      </w:r>
    </w:p>
    <w:p w:rsidR="002102D6" w:rsidRDefault="002102D6" w:rsidP="00C720F3">
      <w:pPr>
        <w:tabs>
          <w:tab w:val="left" w:pos="2934"/>
        </w:tabs>
      </w:pPr>
      <w:r>
        <w:tab/>
        <w:t>Emphasis e.g grow</w:t>
      </w:r>
    </w:p>
    <w:p w:rsidR="002102D6" w:rsidRDefault="002102D6" w:rsidP="00C720F3">
      <w:pPr>
        <w:tabs>
          <w:tab w:val="left" w:pos="2934"/>
        </w:tabs>
      </w:pPr>
      <w:r>
        <w:tab/>
        <w:t>Exit e.g pinwheel</w:t>
      </w:r>
    </w:p>
    <w:p w:rsidR="002102D6" w:rsidRDefault="002102D6" w:rsidP="00C720F3">
      <w:pPr>
        <w:tabs>
          <w:tab w:val="left" w:pos="2934"/>
        </w:tabs>
      </w:pPr>
    </w:p>
    <w:p w:rsidR="002102D6" w:rsidRDefault="002102D6" w:rsidP="00C720F3">
      <w:pPr>
        <w:tabs>
          <w:tab w:val="left" w:pos="2934"/>
        </w:tabs>
      </w:pPr>
      <w:r>
        <w:t>Now from the animation task bar choose one animation and choose START AFTER PREVIOUS</w:t>
      </w:r>
    </w:p>
    <w:p w:rsidR="002102D6" w:rsidRDefault="002102D6" w:rsidP="00422747">
      <w:pPr>
        <w:pStyle w:val="Heading1"/>
      </w:pPr>
      <w:r>
        <w:t xml:space="preserve"> Test your animation</w:t>
      </w:r>
    </w:p>
    <w:p w:rsidR="002102D6" w:rsidRDefault="002102D6" w:rsidP="00C720F3">
      <w:pPr>
        <w:tabs>
          <w:tab w:val="left" w:pos="2934"/>
        </w:tabs>
      </w:pPr>
      <w:r>
        <w:t>Click on the F5 button on the keyboard to test and click on the escape key to come back to the program</w:t>
      </w:r>
    </w:p>
    <w:p w:rsidR="002102D6" w:rsidRDefault="002102D6" w:rsidP="00422747">
      <w:pPr>
        <w:pStyle w:val="Heading1"/>
      </w:pPr>
      <w:r>
        <w:t>Extension</w:t>
      </w:r>
    </w:p>
    <w:p w:rsidR="002102D6" w:rsidRDefault="002102D6" w:rsidP="00C720F3">
      <w:pPr>
        <w:tabs>
          <w:tab w:val="left" w:pos="2934"/>
        </w:tabs>
      </w:pPr>
      <w:r>
        <w:t>Can you make your shapes stars form a shape (eg fly in to make a house shape)</w:t>
      </w:r>
    </w:p>
    <w:p w:rsidR="002102D6" w:rsidRPr="00C720F3" w:rsidRDefault="002102D6" w:rsidP="00C720F3">
      <w:pPr>
        <w:tabs>
          <w:tab w:val="left" w:pos="2934"/>
        </w:tabs>
      </w:pPr>
      <w:r>
        <w:t>Can you make your shapes all start in the middle and fly outwards like an explosion?</w:t>
      </w:r>
    </w:p>
    <w:sectPr w:rsidR="002102D6" w:rsidRPr="00C720F3" w:rsidSect="000C3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2D6" w:rsidRDefault="002102D6" w:rsidP="003E0823">
      <w:pPr>
        <w:spacing w:after="0" w:line="240" w:lineRule="auto"/>
      </w:pPr>
      <w:r>
        <w:separator/>
      </w:r>
    </w:p>
  </w:endnote>
  <w:endnote w:type="continuationSeparator" w:id="0">
    <w:p w:rsidR="002102D6" w:rsidRDefault="002102D6" w:rsidP="003E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2D6" w:rsidRDefault="002102D6" w:rsidP="003E0823">
      <w:pPr>
        <w:spacing w:after="0" w:line="240" w:lineRule="auto"/>
      </w:pPr>
      <w:r>
        <w:separator/>
      </w:r>
    </w:p>
  </w:footnote>
  <w:footnote w:type="continuationSeparator" w:id="0">
    <w:p w:rsidR="002102D6" w:rsidRDefault="002102D6" w:rsidP="003E0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C42"/>
    <w:multiLevelType w:val="hybridMultilevel"/>
    <w:tmpl w:val="8B8E438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A71FAF"/>
    <w:multiLevelType w:val="hybridMultilevel"/>
    <w:tmpl w:val="4F28004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9F7AFB"/>
    <w:multiLevelType w:val="hybridMultilevel"/>
    <w:tmpl w:val="90442CE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309"/>
    <w:rsid w:val="00032509"/>
    <w:rsid w:val="000C3F1A"/>
    <w:rsid w:val="000C5073"/>
    <w:rsid w:val="001013AB"/>
    <w:rsid w:val="001A188F"/>
    <w:rsid w:val="002102D6"/>
    <w:rsid w:val="00237309"/>
    <w:rsid w:val="003E0823"/>
    <w:rsid w:val="00420BFE"/>
    <w:rsid w:val="00422747"/>
    <w:rsid w:val="00441D72"/>
    <w:rsid w:val="00691717"/>
    <w:rsid w:val="007E5670"/>
    <w:rsid w:val="00906133"/>
    <w:rsid w:val="0099278A"/>
    <w:rsid w:val="00C720F3"/>
    <w:rsid w:val="00C967CC"/>
    <w:rsid w:val="00E34410"/>
    <w:rsid w:val="00E65259"/>
    <w:rsid w:val="00EA136B"/>
    <w:rsid w:val="00EE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F1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73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7309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3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730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23730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37309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3E0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082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E0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0823"/>
    <w:rPr>
      <w:rFonts w:cs="Times New Roman"/>
    </w:rPr>
  </w:style>
  <w:style w:type="paragraph" w:styleId="ListParagraph">
    <w:name w:val="List Paragraph"/>
    <w:basedOn w:val="Normal"/>
    <w:uiPriority w:val="99"/>
    <w:qFormat/>
    <w:rsid w:val="00C72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279</Words>
  <Characters>1591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challenge 1</dc:title>
  <dc:subject/>
  <dc:creator>x-kathryn-x</dc:creator>
  <cp:keywords/>
  <dc:description/>
  <cp:lastModifiedBy>Rebecca Prout</cp:lastModifiedBy>
  <cp:revision>2</cp:revision>
  <cp:lastPrinted>2009-07-02T12:37:00Z</cp:lastPrinted>
  <dcterms:created xsi:type="dcterms:W3CDTF">2011-08-19T14:44:00Z</dcterms:created>
  <dcterms:modified xsi:type="dcterms:W3CDTF">2011-08-19T14:44:00Z</dcterms:modified>
</cp:coreProperties>
</file>